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04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ECFDC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9D0F8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40D99F9D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2A4A796" w14:textId="77777777">
        <w:tc>
          <w:tcPr>
            <w:tcW w:w="1080" w:type="dxa"/>
            <w:vAlign w:val="center"/>
          </w:tcPr>
          <w:p w14:paraId="77CD197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68C07" w14:textId="1B362993" w:rsidR="00424A5A" w:rsidRPr="00661DF7" w:rsidRDefault="00082C9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43001-412/2021-2</w:t>
            </w:r>
            <w:r w:rsidR="008B4086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1D469906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942A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2F322C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0DA881A" w14:textId="77777777">
        <w:tc>
          <w:tcPr>
            <w:tcW w:w="1080" w:type="dxa"/>
            <w:vAlign w:val="center"/>
          </w:tcPr>
          <w:p w14:paraId="61BE0B0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99D60" w14:textId="2E12D3DE" w:rsidR="00424A5A" w:rsidRPr="00661DF7" w:rsidRDefault="004A00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D74E8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ED7FE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5033A7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AA41FCA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5647A2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AADED45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74737D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7F7353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82D29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98164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008516A4" w14:textId="77777777">
        <w:tc>
          <w:tcPr>
            <w:tcW w:w="9288" w:type="dxa"/>
          </w:tcPr>
          <w:p w14:paraId="1A95D124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CC24CC6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5080E7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1EC11A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3E305E8" w14:textId="23FCDD16" w:rsidR="00E813F4" w:rsidRPr="008B4086" w:rsidRDefault="004A00F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807A43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8B4086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B4086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01</w:t>
      </w:r>
    </w:p>
    <w:p w14:paraId="77667676" w14:textId="77777777" w:rsidR="00E813F4" w:rsidRPr="008B408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b/>
          <w:szCs w:val="20"/>
        </w:rPr>
        <w:t>Vprašanje:</w:t>
      </w:r>
    </w:p>
    <w:p w14:paraId="30DB7D43" w14:textId="77777777" w:rsidR="00E813F4" w:rsidRPr="008B4086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4311E87" w14:textId="7ACC21B2" w:rsidR="007D7985" w:rsidRPr="008B4086" w:rsidRDefault="008B4086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color w:val="333333"/>
          <w:szCs w:val="20"/>
          <w:shd w:val="clear" w:color="auto" w:fill="FFFFFF"/>
        </w:rPr>
        <w:t>Ali lahko ponudnik izpolnjevanje reference:</w:t>
      </w:r>
      <w:r w:rsidRPr="008B4086">
        <w:rPr>
          <w:rFonts w:ascii="Tahoma" w:hAnsi="Tahoma" w:cs="Tahoma"/>
          <w:color w:val="333333"/>
          <w:szCs w:val="20"/>
        </w:rPr>
        <w:br/>
      </w:r>
      <w:r w:rsidRPr="008B4086">
        <w:rPr>
          <w:rFonts w:ascii="Tahoma" w:hAnsi="Tahoma" w:cs="Tahoma"/>
          <w:color w:val="333333"/>
          <w:szCs w:val="20"/>
          <w:shd w:val="clear" w:color="auto" w:fill="FFFFFF"/>
        </w:rPr>
        <w:t>- izvedbe premostitvenega objekta s svetlo razpetino med zunanjimi oporniki vsaj 7,5 m.</w:t>
      </w:r>
      <w:r w:rsidRPr="008B4086">
        <w:rPr>
          <w:rFonts w:ascii="Tahoma" w:hAnsi="Tahoma" w:cs="Tahoma"/>
          <w:color w:val="333333"/>
          <w:szCs w:val="20"/>
        </w:rPr>
        <w:br/>
      </w:r>
      <w:r w:rsidRPr="008B4086">
        <w:rPr>
          <w:rFonts w:ascii="Tahoma" w:hAnsi="Tahoma" w:cs="Tahoma"/>
          <w:color w:val="333333"/>
          <w:szCs w:val="20"/>
          <w:shd w:val="clear" w:color="auto" w:fill="FFFFFF"/>
        </w:rPr>
        <w:t>izpolnjuje z drugim vodjem del (in ne z eno osebo vodjem gradnje), glede na to da gre za dela, ki dosegajo le cca 5% posla.</w:t>
      </w:r>
      <w:r w:rsidRPr="008B4086">
        <w:rPr>
          <w:rFonts w:ascii="Tahoma" w:hAnsi="Tahoma" w:cs="Tahoma"/>
          <w:color w:val="333333"/>
          <w:szCs w:val="20"/>
        </w:rPr>
        <w:br/>
      </w:r>
      <w:r w:rsidRPr="008B4086">
        <w:rPr>
          <w:rFonts w:ascii="Tahoma" w:hAnsi="Tahoma" w:cs="Tahoma"/>
          <w:color w:val="333333"/>
          <w:szCs w:val="20"/>
          <w:shd w:val="clear" w:color="auto" w:fill="FFFFFF"/>
        </w:rPr>
        <w:t>Vodja gradnje pa je imenovan v skladu z GZ za dela ki prevladujejo glede na vrsto del (rekonstrukcija in novogradnja ceste).</w:t>
      </w:r>
      <w:r w:rsidRPr="008B4086">
        <w:rPr>
          <w:rFonts w:ascii="Tahoma" w:hAnsi="Tahoma" w:cs="Tahoma"/>
          <w:color w:val="333333"/>
          <w:szCs w:val="20"/>
        </w:rPr>
        <w:br/>
      </w:r>
      <w:r w:rsidRPr="008B4086">
        <w:rPr>
          <w:rFonts w:ascii="Tahoma" w:hAnsi="Tahoma" w:cs="Tahoma"/>
          <w:color w:val="333333"/>
          <w:szCs w:val="20"/>
          <w:shd w:val="clear" w:color="auto" w:fill="FFFFFF"/>
        </w:rPr>
        <w:t>Podobno je naročnik že dovoljeval v predhodnih javnih naročilih, primeroma JN006531/2020.</w:t>
      </w:r>
    </w:p>
    <w:p w14:paraId="15550D02" w14:textId="0435AB72" w:rsidR="00AA0023" w:rsidRDefault="00AA0023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9FED89B" w14:textId="77777777" w:rsidR="008B4086" w:rsidRPr="008B4086" w:rsidRDefault="008B4086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08F55A" w14:textId="77777777" w:rsidR="00E813F4" w:rsidRPr="008B4086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b/>
          <w:szCs w:val="20"/>
        </w:rPr>
        <w:t>Odgovor:</w:t>
      </w:r>
    </w:p>
    <w:p w14:paraId="78B9550F" w14:textId="770E0236" w:rsidR="00E813F4" w:rsidRDefault="00E813F4" w:rsidP="0026635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6054F2A8" w14:textId="77777777" w:rsidR="00CC2E7A" w:rsidRPr="00B81EE5" w:rsidRDefault="00CC2E7A" w:rsidP="00CC2E7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ne bo spreminjal razpisne dokumentacije.</w:t>
      </w:r>
    </w:p>
    <w:p w14:paraId="6F77C1DB" w14:textId="77777777" w:rsidR="00CC2E7A" w:rsidRPr="00CC2E7A" w:rsidRDefault="00CC2E7A" w:rsidP="00CC2E7A">
      <w:pPr>
        <w:rPr>
          <w:rFonts w:ascii="Tahoma" w:hAnsi="Tahoma" w:cs="Tahoma"/>
          <w:sz w:val="20"/>
          <w:szCs w:val="20"/>
        </w:rPr>
      </w:pPr>
    </w:p>
    <w:sectPr w:rsidR="00CC2E7A" w:rsidRPr="00CC2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90B4" w14:textId="77777777" w:rsidR="005909A8" w:rsidRDefault="005909A8">
      <w:r>
        <w:separator/>
      </w:r>
    </w:p>
  </w:endnote>
  <w:endnote w:type="continuationSeparator" w:id="0">
    <w:p w14:paraId="48D11F1C" w14:textId="77777777" w:rsidR="005909A8" w:rsidRDefault="0059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ED8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32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3E0C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FFBDD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2228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65C53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4AF24B" w14:textId="1A5512E4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83CE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85864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7C29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922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98C13" wp14:editId="6C5F6C4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3C99C30" wp14:editId="0879A0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D0F17C8" wp14:editId="07101FD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8383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F431" w14:textId="77777777" w:rsidR="005909A8" w:rsidRDefault="005909A8">
      <w:r>
        <w:separator/>
      </w:r>
    </w:p>
  </w:footnote>
  <w:footnote w:type="continuationSeparator" w:id="0">
    <w:p w14:paraId="319A2AC7" w14:textId="77777777" w:rsidR="005909A8" w:rsidRDefault="0059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68D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A57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9A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B2193C" wp14:editId="427F07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00D36"/>
    <w:rsid w:val="00032160"/>
    <w:rsid w:val="000646A9"/>
    <w:rsid w:val="00082C90"/>
    <w:rsid w:val="00093F54"/>
    <w:rsid w:val="00095F3B"/>
    <w:rsid w:val="000B5DBA"/>
    <w:rsid w:val="000F1BD9"/>
    <w:rsid w:val="0017099A"/>
    <w:rsid w:val="001836BB"/>
    <w:rsid w:val="00194FFB"/>
    <w:rsid w:val="001A071D"/>
    <w:rsid w:val="001D5B53"/>
    <w:rsid w:val="001E7040"/>
    <w:rsid w:val="001F11F1"/>
    <w:rsid w:val="00216549"/>
    <w:rsid w:val="002507C2"/>
    <w:rsid w:val="0026635D"/>
    <w:rsid w:val="00290551"/>
    <w:rsid w:val="003133A6"/>
    <w:rsid w:val="0034026B"/>
    <w:rsid w:val="003560E2"/>
    <w:rsid w:val="003579C0"/>
    <w:rsid w:val="003C5920"/>
    <w:rsid w:val="003D5402"/>
    <w:rsid w:val="00424A5A"/>
    <w:rsid w:val="0044323F"/>
    <w:rsid w:val="0044451E"/>
    <w:rsid w:val="0044564D"/>
    <w:rsid w:val="004A00F0"/>
    <w:rsid w:val="004B34B5"/>
    <w:rsid w:val="005074BC"/>
    <w:rsid w:val="00522B52"/>
    <w:rsid w:val="0055321C"/>
    <w:rsid w:val="00556816"/>
    <w:rsid w:val="005909A8"/>
    <w:rsid w:val="005952C0"/>
    <w:rsid w:val="005A02DD"/>
    <w:rsid w:val="00634B0D"/>
    <w:rsid w:val="00637BE6"/>
    <w:rsid w:val="0064411F"/>
    <w:rsid w:val="00661DF7"/>
    <w:rsid w:val="00680D52"/>
    <w:rsid w:val="006B429D"/>
    <w:rsid w:val="006C55DB"/>
    <w:rsid w:val="006D26D0"/>
    <w:rsid w:val="006D3F1F"/>
    <w:rsid w:val="006E4748"/>
    <w:rsid w:val="00700B87"/>
    <w:rsid w:val="00756584"/>
    <w:rsid w:val="007C62CB"/>
    <w:rsid w:val="007D7985"/>
    <w:rsid w:val="00807A43"/>
    <w:rsid w:val="00850F6E"/>
    <w:rsid w:val="0086111B"/>
    <w:rsid w:val="008A1AA3"/>
    <w:rsid w:val="008A1EFF"/>
    <w:rsid w:val="008B4086"/>
    <w:rsid w:val="00903623"/>
    <w:rsid w:val="0096761A"/>
    <w:rsid w:val="009B1FD9"/>
    <w:rsid w:val="009B3D99"/>
    <w:rsid w:val="009D51D2"/>
    <w:rsid w:val="00A01522"/>
    <w:rsid w:val="00A05C73"/>
    <w:rsid w:val="00A17575"/>
    <w:rsid w:val="00A26002"/>
    <w:rsid w:val="00A323F9"/>
    <w:rsid w:val="00A46305"/>
    <w:rsid w:val="00A5022A"/>
    <w:rsid w:val="00AA0023"/>
    <w:rsid w:val="00AA2723"/>
    <w:rsid w:val="00AD3747"/>
    <w:rsid w:val="00AE4AF5"/>
    <w:rsid w:val="00B46BEF"/>
    <w:rsid w:val="00B83CEC"/>
    <w:rsid w:val="00B8785C"/>
    <w:rsid w:val="00BA21AD"/>
    <w:rsid w:val="00C236FC"/>
    <w:rsid w:val="00C54459"/>
    <w:rsid w:val="00C8106C"/>
    <w:rsid w:val="00CC2E7A"/>
    <w:rsid w:val="00CE1B8C"/>
    <w:rsid w:val="00D05D7E"/>
    <w:rsid w:val="00D2385C"/>
    <w:rsid w:val="00D23E3A"/>
    <w:rsid w:val="00D50BC0"/>
    <w:rsid w:val="00D561AC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FA1E40"/>
    <w:rsid w:val="00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0C07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4</cp:revision>
  <cp:lastPrinted>2021-10-19T08:09:00Z</cp:lastPrinted>
  <dcterms:created xsi:type="dcterms:W3CDTF">2021-10-19T08:09:00Z</dcterms:created>
  <dcterms:modified xsi:type="dcterms:W3CDTF">2021-10-20T22:03:00Z</dcterms:modified>
</cp:coreProperties>
</file>